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EB" w:rsidRPr="00AD6514" w:rsidRDefault="00F32B7A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EC1114</w:t>
      </w:r>
      <w:r w:rsidR="00135515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Seminário</w:t>
      </w:r>
    </w:p>
    <w:p w:rsidR="007723A7" w:rsidRPr="008127C1" w:rsidRDefault="00F32B7A" w:rsidP="00E273EB">
      <w:pPr>
        <w:rPr>
          <w:b/>
          <w:sz w:val="24"/>
          <w:szCs w:val="24"/>
        </w:rPr>
      </w:pPr>
      <w:r>
        <w:rPr>
          <w:b/>
          <w:sz w:val="24"/>
          <w:szCs w:val="24"/>
        </w:rPr>
        <w:t>CH: 45 horas/aula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Créditos: 03</w:t>
      </w:r>
    </w:p>
    <w:p w:rsidR="007723A7" w:rsidRPr="008127C1" w:rsidRDefault="00135515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="00AD6514" w:rsidRPr="008127C1">
        <w:rPr>
          <w:b/>
          <w:sz w:val="24"/>
          <w:szCs w:val="24"/>
        </w:rPr>
        <w:t>cente:</w:t>
      </w:r>
      <w:r w:rsidR="00464232">
        <w:rPr>
          <w:b/>
          <w:sz w:val="24"/>
          <w:szCs w:val="24"/>
        </w:rPr>
        <w:t xml:space="preserve"> </w:t>
      </w:r>
      <w:r w:rsidR="00D210D7">
        <w:rPr>
          <w:b/>
          <w:sz w:val="24"/>
          <w:szCs w:val="24"/>
        </w:rPr>
        <w:t>Paulo Vaz e Rafael Azevedo</w:t>
      </w:r>
    </w:p>
    <w:p w:rsidR="007723A7" w:rsidRDefault="007723A7" w:rsidP="00E273EB">
      <w:pPr>
        <w:rPr>
          <w:sz w:val="24"/>
          <w:szCs w:val="24"/>
        </w:rPr>
      </w:pPr>
    </w:p>
    <w:p w:rsidR="00AD6514" w:rsidRPr="008127C1" w:rsidRDefault="00AD6514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Objetivo</w:t>
      </w:r>
    </w:p>
    <w:p w:rsidR="00135515" w:rsidRPr="00464232" w:rsidRDefault="00135515" w:rsidP="00464232">
      <w:pPr>
        <w:jc w:val="both"/>
        <w:rPr>
          <w:b/>
          <w:sz w:val="24"/>
          <w:szCs w:val="24"/>
        </w:rPr>
      </w:pPr>
    </w:p>
    <w:p w:rsidR="00464232" w:rsidRPr="00F32B7A" w:rsidRDefault="00464232" w:rsidP="00464232">
      <w:pPr>
        <w:jc w:val="both"/>
        <w:rPr>
          <w:sz w:val="24"/>
          <w:szCs w:val="24"/>
          <w:lang w:eastAsia="en-US"/>
        </w:rPr>
      </w:pPr>
      <w:r w:rsidRPr="00F32B7A">
        <w:rPr>
          <w:sz w:val="24"/>
          <w:szCs w:val="24"/>
        </w:rPr>
        <w:t xml:space="preserve">Seminários realizados em torno de temas e artigos recentes. Objetivo de </w:t>
      </w:r>
      <w:r w:rsidRPr="00F32B7A">
        <w:rPr>
          <w:sz w:val="24"/>
          <w:szCs w:val="24"/>
          <w:lang w:eastAsia="en-US"/>
        </w:rPr>
        <w:t>apresentar teoria e suas aplicações propiciando momentos para troca de experiências e socialização de propostas, atividades e materiais entre professores e alunos.</w:t>
      </w:r>
    </w:p>
    <w:p w:rsidR="00135515" w:rsidRPr="008127C1" w:rsidRDefault="00135515" w:rsidP="00E273EB">
      <w:pPr>
        <w:rPr>
          <w:b/>
          <w:sz w:val="24"/>
          <w:szCs w:val="24"/>
        </w:rPr>
      </w:pPr>
    </w:p>
    <w:p w:rsidR="00AD6514" w:rsidRPr="008127C1" w:rsidRDefault="00AD6514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Programa</w:t>
      </w:r>
    </w:p>
    <w:p w:rsidR="00135515" w:rsidRDefault="00135515" w:rsidP="00464232">
      <w:pPr>
        <w:jc w:val="both"/>
        <w:rPr>
          <w:b/>
          <w:sz w:val="24"/>
          <w:szCs w:val="24"/>
        </w:rPr>
      </w:pPr>
    </w:p>
    <w:p w:rsidR="00135515" w:rsidRPr="00F32B7A" w:rsidRDefault="00464232" w:rsidP="00464232">
      <w:pPr>
        <w:jc w:val="both"/>
        <w:rPr>
          <w:sz w:val="24"/>
          <w:szCs w:val="24"/>
        </w:rPr>
      </w:pPr>
      <w:r w:rsidRPr="00F32B7A">
        <w:rPr>
          <w:sz w:val="24"/>
          <w:szCs w:val="24"/>
        </w:rPr>
        <w:t>Seminários semanais ministrados por professores de diversos departamentos de economia nacionais e internacionais.</w:t>
      </w:r>
    </w:p>
    <w:p w:rsidR="00F32B7A" w:rsidRPr="00F32B7A" w:rsidRDefault="00F32B7A" w:rsidP="00F32B7A">
      <w:pPr>
        <w:rPr>
          <w:sz w:val="24"/>
          <w:szCs w:val="24"/>
        </w:rPr>
      </w:pPr>
    </w:p>
    <w:p w:rsidR="00F32B7A" w:rsidRPr="00F32B7A" w:rsidRDefault="00F32B7A" w:rsidP="00F32B7A">
      <w:pPr>
        <w:rPr>
          <w:sz w:val="24"/>
          <w:szCs w:val="24"/>
        </w:rPr>
      </w:pPr>
      <w:r w:rsidRPr="00F32B7A">
        <w:rPr>
          <w:sz w:val="24"/>
          <w:szCs w:val="24"/>
        </w:rPr>
        <w:t xml:space="preserve">A lista dos seminários está disponível no site: </w:t>
      </w:r>
      <w:hyperlink r:id="rId7" w:history="1">
        <w:r w:rsidRPr="00F32B7A">
          <w:rPr>
            <w:rStyle w:val="Hyperlink"/>
            <w:color w:val="auto"/>
            <w:sz w:val="24"/>
            <w:szCs w:val="24"/>
          </w:rPr>
          <w:t>https://sites.google.com/site/brenorsampaio/seminarios-pimes</w:t>
        </w:r>
      </w:hyperlink>
    </w:p>
    <w:p w:rsidR="00135515" w:rsidRPr="008127C1" w:rsidRDefault="00135515" w:rsidP="00E273EB">
      <w:pPr>
        <w:rPr>
          <w:b/>
          <w:sz w:val="24"/>
          <w:szCs w:val="24"/>
        </w:rPr>
      </w:pPr>
      <w:bookmarkStart w:id="0" w:name="_GoBack"/>
      <w:bookmarkEnd w:id="0"/>
    </w:p>
    <w:p w:rsidR="00AD6514" w:rsidRPr="008127C1" w:rsidRDefault="00AD6514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Método de Avaliação</w:t>
      </w:r>
    </w:p>
    <w:p w:rsidR="00DB2AB1" w:rsidRPr="008127C1" w:rsidRDefault="00DB2AB1" w:rsidP="00E273EB">
      <w:pPr>
        <w:rPr>
          <w:b/>
          <w:sz w:val="24"/>
          <w:szCs w:val="24"/>
        </w:rPr>
      </w:pPr>
    </w:p>
    <w:p w:rsidR="008D39A0" w:rsidRPr="00646C89" w:rsidRDefault="00646C89" w:rsidP="00646C89">
      <w:pPr>
        <w:spacing w:line="480" w:lineRule="auto"/>
        <w:rPr>
          <w:sz w:val="24"/>
          <w:szCs w:val="24"/>
        </w:rPr>
      </w:pPr>
      <w:r w:rsidRPr="00646C89">
        <w:rPr>
          <w:sz w:val="24"/>
          <w:szCs w:val="24"/>
        </w:rPr>
        <w:t xml:space="preserve">O conceito será determinado pela </w:t>
      </w:r>
      <w:r w:rsidR="00B714E4" w:rsidRPr="00646C89">
        <w:rPr>
          <w:sz w:val="24"/>
          <w:szCs w:val="24"/>
        </w:rPr>
        <w:t>frequência</w:t>
      </w:r>
      <w:r w:rsidRPr="00646C89">
        <w:rPr>
          <w:sz w:val="24"/>
          <w:szCs w:val="24"/>
        </w:rPr>
        <w:t>.</w:t>
      </w:r>
    </w:p>
    <w:p w:rsidR="008D39A0" w:rsidRDefault="008D39A0" w:rsidP="008D39A0">
      <w:pPr>
        <w:jc w:val="center"/>
        <w:rPr>
          <w:b/>
          <w:sz w:val="28"/>
          <w:szCs w:val="28"/>
          <w:u w:val="single"/>
        </w:rPr>
      </w:pPr>
    </w:p>
    <w:p w:rsidR="008D39A0" w:rsidRDefault="008D39A0" w:rsidP="008D39A0">
      <w:pPr>
        <w:jc w:val="center"/>
        <w:rPr>
          <w:b/>
          <w:sz w:val="28"/>
          <w:szCs w:val="28"/>
          <w:u w:val="single"/>
        </w:rPr>
      </w:pPr>
    </w:p>
    <w:p w:rsidR="008D39A0" w:rsidRDefault="008D39A0" w:rsidP="008D39A0">
      <w:pPr>
        <w:jc w:val="center"/>
        <w:rPr>
          <w:b/>
          <w:sz w:val="28"/>
          <w:szCs w:val="28"/>
          <w:u w:val="single"/>
        </w:rPr>
      </w:pPr>
    </w:p>
    <w:p w:rsidR="008D39A0" w:rsidRDefault="008D39A0" w:rsidP="008D39A0">
      <w:pPr>
        <w:jc w:val="center"/>
        <w:rPr>
          <w:sz w:val="28"/>
          <w:szCs w:val="28"/>
        </w:rPr>
      </w:pPr>
    </w:p>
    <w:p w:rsidR="008D39A0" w:rsidRDefault="008D39A0" w:rsidP="008D39A0">
      <w:pPr>
        <w:jc w:val="center"/>
        <w:rPr>
          <w:sz w:val="28"/>
          <w:szCs w:val="28"/>
        </w:rPr>
      </w:pPr>
    </w:p>
    <w:p w:rsidR="008D39A0" w:rsidRPr="006D7BE6" w:rsidRDefault="008D39A0" w:rsidP="00E85A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2A2" w:rsidRDefault="009A42A2">
      <w:pPr>
        <w:jc w:val="center"/>
        <w:rPr>
          <w:rFonts w:ascii="Arial" w:hAnsi="Arial" w:cs="Arial"/>
          <w:b/>
          <w:sz w:val="24"/>
        </w:rPr>
      </w:pPr>
    </w:p>
    <w:sectPr w:rsidR="009A42A2" w:rsidSect="00432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64" w:right="1418" w:bottom="1559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9C" w:rsidRDefault="00461B9C">
      <w:r>
        <w:separator/>
      </w:r>
    </w:p>
  </w:endnote>
  <w:endnote w:type="continuationSeparator" w:id="0">
    <w:p w:rsidR="00461B9C" w:rsidRDefault="0046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75" w:rsidRDefault="00CD34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75" w:rsidRDefault="00CD347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75" w:rsidRDefault="00CD34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9C" w:rsidRDefault="00461B9C">
      <w:r>
        <w:separator/>
      </w:r>
    </w:p>
  </w:footnote>
  <w:footnote w:type="continuationSeparator" w:id="0">
    <w:p w:rsidR="00461B9C" w:rsidRDefault="00461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75" w:rsidRDefault="00CD34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A2" w:rsidRDefault="00AD6514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116840</wp:posOffset>
          </wp:positionV>
          <wp:extent cx="640080" cy="510540"/>
          <wp:effectExtent l="19050" t="0" r="7620" b="0"/>
          <wp:wrapTopAndBottom/>
          <wp:docPr id="1" name="Imagem 1" descr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765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1pt;margin-top:.2pt;width:295.2pt;height:54pt;z-index:251658240;mso-position-horizontal-relative:text;mso-position-vertical-relative:text" o:allowincell="f" stroked="f">
          <v:textbox style="mso-next-textbox:#_x0000_s2050">
            <w:txbxContent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UNIVERSIDADE FEDERAL DE PERNAMBUCO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CENTRO DE CIÊNCIAS SOCIAIS APLICADAS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DEPARTAMENTO DE ECONOMIA</w:t>
                </w:r>
              </w:p>
              <w:p w:rsidR="009A42A2" w:rsidRPr="00437098" w:rsidRDefault="009A42A2">
                <w:pPr>
                  <w:pStyle w:val="Ttulo1"/>
                  <w:rPr>
                    <w:imprint w:val="0"/>
                  </w:rPr>
                </w:pPr>
                <w:r w:rsidRPr="00437098">
                  <w:rPr>
                    <w:imprint w:val="0"/>
                    <w:sz w:val="18"/>
                  </w:rPr>
                  <w:t>PÓS-GRADUAÇÃO EM ECONOMIA</w:t>
                </w:r>
              </w:p>
            </w:txbxContent>
          </v:textbox>
        </v:shape>
      </w:pict>
    </w:r>
  </w:p>
  <w:p w:rsidR="009A42A2" w:rsidRDefault="009A42A2">
    <w:pPr>
      <w:pStyle w:val="Cabealho"/>
    </w:pPr>
  </w:p>
  <w:p w:rsidR="009A42A2" w:rsidRDefault="009A42A2">
    <w:pPr>
      <w:pStyle w:val="Cabealho"/>
    </w:pPr>
  </w:p>
  <w:p w:rsidR="009A42A2" w:rsidRDefault="009A42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75" w:rsidRDefault="00CD34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FAF"/>
    <w:multiLevelType w:val="hybridMultilevel"/>
    <w:tmpl w:val="C69CE858"/>
    <w:lvl w:ilvl="0" w:tplc="7D50E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7507"/>
    <w:rsid w:val="00000C1A"/>
    <w:rsid w:val="00051B99"/>
    <w:rsid w:val="000521ED"/>
    <w:rsid w:val="00094CA2"/>
    <w:rsid w:val="000C3C1F"/>
    <w:rsid w:val="000C4F14"/>
    <w:rsid w:val="000D0DF8"/>
    <w:rsid w:val="00102CA8"/>
    <w:rsid w:val="00115957"/>
    <w:rsid w:val="001261B4"/>
    <w:rsid w:val="00135515"/>
    <w:rsid w:val="00150AF5"/>
    <w:rsid w:val="001638D8"/>
    <w:rsid w:val="00167C8A"/>
    <w:rsid w:val="00170DB9"/>
    <w:rsid w:val="00174826"/>
    <w:rsid w:val="0018118E"/>
    <w:rsid w:val="001D2292"/>
    <w:rsid w:val="001D2B67"/>
    <w:rsid w:val="001F3592"/>
    <w:rsid w:val="00212EF4"/>
    <w:rsid w:val="00214F11"/>
    <w:rsid w:val="00241F4E"/>
    <w:rsid w:val="00253627"/>
    <w:rsid w:val="00287D8E"/>
    <w:rsid w:val="00297652"/>
    <w:rsid w:val="002B54D3"/>
    <w:rsid w:val="002E191F"/>
    <w:rsid w:val="002E758B"/>
    <w:rsid w:val="003021FC"/>
    <w:rsid w:val="00316754"/>
    <w:rsid w:val="003377EE"/>
    <w:rsid w:val="00350A57"/>
    <w:rsid w:val="00353A31"/>
    <w:rsid w:val="00367A83"/>
    <w:rsid w:val="003B44DF"/>
    <w:rsid w:val="003D57DF"/>
    <w:rsid w:val="003E1C39"/>
    <w:rsid w:val="004111DE"/>
    <w:rsid w:val="0041383B"/>
    <w:rsid w:val="00432D41"/>
    <w:rsid w:val="00437098"/>
    <w:rsid w:val="00460B94"/>
    <w:rsid w:val="00461B9C"/>
    <w:rsid w:val="00464232"/>
    <w:rsid w:val="00467F27"/>
    <w:rsid w:val="00482263"/>
    <w:rsid w:val="004966B4"/>
    <w:rsid w:val="00505A89"/>
    <w:rsid w:val="00530CA1"/>
    <w:rsid w:val="00540950"/>
    <w:rsid w:val="00557E19"/>
    <w:rsid w:val="005923EC"/>
    <w:rsid w:val="005D6F2A"/>
    <w:rsid w:val="005E18E0"/>
    <w:rsid w:val="005F4D83"/>
    <w:rsid w:val="00617507"/>
    <w:rsid w:val="00646C89"/>
    <w:rsid w:val="00697115"/>
    <w:rsid w:val="006B095D"/>
    <w:rsid w:val="006B4324"/>
    <w:rsid w:val="006D7BE6"/>
    <w:rsid w:val="006F196A"/>
    <w:rsid w:val="007464EA"/>
    <w:rsid w:val="007723A7"/>
    <w:rsid w:val="007928E0"/>
    <w:rsid w:val="007B6367"/>
    <w:rsid w:val="007C17B3"/>
    <w:rsid w:val="007F72E6"/>
    <w:rsid w:val="008127C1"/>
    <w:rsid w:val="008147FE"/>
    <w:rsid w:val="00830330"/>
    <w:rsid w:val="008426C8"/>
    <w:rsid w:val="0086275A"/>
    <w:rsid w:val="00871B6F"/>
    <w:rsid w:val="00890EB0"/>
    <w:rsid w:val="00895C47"/>
    <w:rsid w:val="008D39A0"/>
    <w:rsid w:val="008F4E9D"/>
    <w:rsid w:val="009025A5"/>
    <w:rsid w:val="009042A4"/>
    <w:rsid w:val="009218AB"/>
    <w:rsid w:val="00943418"/>
    <w:rsid w:val="00953A34"/>
    <w:rsid w:val="009A42A2"/>
    <w:rsid w:val="009A621D"/>
    <w:rsid w:val="009B25B3"/>
    <w:rsid w:val="009D27BC"/>
    <w:rsid w:val="009D670F"/>
    <w:rsid w:val="009E37CB"/>
    <w:rsid w:val="009E6731"/>
    <w:rsid w:val="00A002C6"/>
    <w:rsid w:val="00A06F88"/>
    <w:rsid w:val="00A61C39"/>
    <w:rsid w:val="00A92225"/>
    <w:rsid w:val="00AA627F"/>
    <w:rsid w:val="00AD6514"/>
    <w:rsid w:val="00AE461E"/>
    <w:rsid w:val="00B10A48"/>
    <w:rsid w:val="00B11645"/>
    <w:rsid w:val="00B65236"/>
    <w:rsid w:val="00B714E4"/>
    <w:rsid w:val="00BA3D02"/>
    <w:rsid w:val="00BB46E6"/>
    <w:rsid w:val="00C021CB"/>
    <w:rsid w:val="00C1069A"/>
    <w:rsid w:val="00C9634D"/>
    <w:rsid w:val="00CD3475"/>
    <w:rsid w:val="00CF5BF2"/>
    <w:rsid w:val="00D13CF8"/>
    <w:rsid w:val="00D13F2D"/>
    <w:rsid w:val="00D210D7"/>
    <w:rsid w:val="00D271C1"/>
    <w:rsid w:val="00D36996"/>
    <w:rsid w:val="00D40A99"/>
    <w:rsid w:val="00D66FD9"/>
    <w:rsid w:val="00D76801"/>
    <w:rsid w:val="00D83D50"/>
    <w:rsid w:val="00DA0AF1"/>
    <w:rsid w:val="00DA6D5A"/>
    <w:rsid w:val="00DB2AB1"/>
    <w:rsid w:val="00DC4099"/>
    <w:rsid w:val="00DE3029"/>
    <w:rsid w:val="00DF1C23"/>
    <w:rsid w:val="00E1585D"/>
    <w:rsid w:val="00E24DBA"/>
    <w:rsid w:val="00E273EB"/>
    <w:rsid w:val="00E4350C"/>
    <w:rsid w:val="00E57C3A"/>
    <w:rsid w:val="00E61B72"/>
    <w:rsid w:val="00E639F0"/>
    <w:rsid w:val="00E85A27"/>
    <w:rsid w:val="00EC24E8"/>
    <w:rsid w:val="00EC32FD"/>
    <w:rsid w:val="00ED450E"/>
    <w:rsid w:val="00ED7465"/>
    <w:rsid w:val="00EE4AD0"/>
    <w:rsid w:val="00EF11B7"/>
    <w:rsid w:val="00EF237F"/>
    <w:rsid w:val="00EF63C2"/>
    <w:rsid w:val="00F22587"/>
    <w:rsid w:val="00F32B7A"/>
    <w:rsid w:val="00F442C9"/>
    <w:rsid w:val="00F73792"/>
    <w:rsid w:val="00F77DB7"/>
    <w:rsid w:val="00FE5411"/>
    <w:rsid w:val="00FF0029"/>
    <w:rsid w:val="00FF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C6"/>
  </w:style>
  <w:style w:type="paragraph" w:styleId="Ttulo1">
    <w:name w:val="heading 1"/>
    <w:basedOn w:val="Normal"/>
    <w:next w:val="Normal"/>
    <w:qFormat/>
    <w:rsid w:val="00A002C6"/>
    <w:pPr>
      <w:keepNext/>
      <w:outlineLvl w:val="0"/>
    </w:pPr>
    <w:rPr>
      <w:rFonts w:ascii="Arial" w:hAnsi="Arial"/>
      <w:b/>
      <w:imprint/>
      <w:color w:val="0000FF"/>
    </w:rPr>
  </w:style>
  <w:style w:type="paragraph" w:styleId="Ttulo2">
    <w:name w:val="heading 2"/>
    <w:basedOn w:val="Normal"/>
    <w:next w:val="Normal"/>
    <w:qFormat/>
    <w:rsid w:val="00A002C6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02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002C6"/>
    <w:pPr>
      <w:tabs>
        <w:tab w:val="center" w:pos="4419"/>
        <w:tab w:val="right" w:pos="8838"/>
      </w:tabs>
    </w:pPr>
  </w:style>
  <w:style w:type="character" w:styleId="Hyperlink">
    <w:name w:val="Hyperlink"/>
    <w:rsid w:val="00A002C6"/>
    <w:rPr>
      <w:color w:val="0000FF"/>
      <w:u w:val="single"/>
    </w:rPr>
  </w:style>
  <w:style w:type="paragraph" w:styleId="Textodebalo">
    <w:name w:val="Balloon Text"/>
    <w:basedOn w:val="Normal"/>
    <w:semiHidden/>
    <w:rsid w:val="00B652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4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brenorsampaio/seminarios-pim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-pim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modelo-pimes</Template>
  <TotalTime>10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11 de Agosto de 1998</vt:lpstr>
    </vt:vector>
  </TitlesOfParts>
  <Company>UFPE/PROPESQ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11 de Agosto de 1998</dc:title>
  <dc:creator>PIMES</dc:creator>
  <cp:lastModifiedBy>UFPE</cp:lastModifiedBy>
  <cp:revision>5</cp:revision>
  <cp:lastPrinted>2013-04-04T13:43:00Z</cp:lastPrinted>
  <dcterms:created xsi:type="dcterms:W3CDTF">2013-04-03T18:41:00Z</dcterms:created>
  <dcterms:modified xsi:type="dcterms:W3CDTF">2016-06-29T18:24:00Z</dcterms:modified>
</cp:coreProperties>
</file>